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06" w:rsidRPr="005D58B3" w:rsidRDefault="00323006" w:rsidP="00217335">
      <w:pPr>
        <w:spacing w:after="0"/>
        <w:ind w:left="-142"/>
        <w:jc w:val="center"/>
        <w:rPr>
          <w:rFonts w:ascii="Times New Roman" w:hAnsi="Times New Roman" w:cs="Times New Roman"/>
          <w:sz w:val="24"/>
          <w:szCs w:val="24"/>
          <w:lang w:val="ro-RO"/>
        </w:rPr>
      </w:pPr>
      <w:r w:rsidRPr="005D58B3">
        <w:rPr>
          <w:rFonts w:ascii="Times New Roman" w:hAnsi="Times New Roman" w:cs="Times New Roman"/>
          <w:sz w:val="24"/>
          <w:szCs w:val="24"/>
          <w:lang w:val="ro-RO"/>
        </w:rPr>
        <w:t>Raport narativ</w:t>
      </w:r>
    </w:p>
    <w:p w:rsidR="00323006" w:rsidRPr="005D58B3" w:rsidRDefault="00323006" w:rsidP="00217335">
      <w:pPr>
        <w:spacing w:after="0"/>
        <w:ind w:left="-142"/>
        <w:jc w:val="center"/>
        <w:rPr>
          <w:rFonts w:ascii="Times New Roman" w:hAnsi="Times New Roman" w:cs="Times New Roman"/>
          <w:sz w:val="24"/>
          <w:szCs w:val="24"/>
          <w:lang w:val="ro-RO"/>
        </w:rPr>
      </w:pPr>
    </w:p>
    <w:p w:rsidR="00323006" w:rsidRPr="005D58B3" w:rsidRDefault="00323006" w:rsidP="00EE50D5">
      <w:pPr>
        <w:spacing w:after="0"/>
        <w:ind w:left="-142"/>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Liubovici Gheorghina, MF III</w:t>
      </w:r>
    </w:p>
    <w:p w:rsidR="00323006" w:rsidRPr="005D58B3" w:rsidRDefault="00323006" w:rsidP="00EE50D5">
      <w:pPr>
        <w:spacing w:after="0"/>
        <w:ind w:left="-142"/>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Erasmus Placement- Spania</w:t>
      </w:r>
    </w:p>
    <w:p w:rsidR="00323006" w:rsidRPr="005D58B3" w:rsidRDefault="00323006" w:rsidP="00EE50D5">
      <w:pPr>
        <w:spacing w:after="0"/>
        <w:ind w:left="-142"/>
        <w:jc w:val="both"/>
        <w:rPr>
          <w:rFonts w:ascii="Times New Roman" w:hAnsi="Times New Roman" w:cs="Times New Roman"/>
          <w:sz w:val="24"/>
          <w:szCs w:val="24"/>
          <w:lang w:val="ro-RO"/>
        </w:rPr>
      </w:pP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În urma experienţei de această vară, am rămas cu multe emoţii pozitive pe care vreau să le împărtăşesc tuturor celor care sunt interesaţi să beneficieze de o bursă Erasmus Placement. Cum poate fi obţinută? Prin multă răbdare şi insistenţă, deoarece condiţia pentru această experienţă este de a ne găsi singuri o companie într-o ţară europeană disponibilă să ne primească la practică pentru o perioadă de minim trei luni.</w:t>
      </w: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În urma acestei informaţii am şi început căutările, am trimis sute de emailuri la companiile care mă interesau şi într-un final am primit un răspuns pozitiv de la o corporaţie hotelieră din nordul Spaniei, aproape de Barcelon</w:t>
      </w:r>
      <w:r>
        <w:rPr>
          <w:rFonts w:ascii="Times New Roman" w:hAnsi="Times New Roman" w:cs="Times New Roman"/>
          <w:sz w:val="24"/>
          <w:szCs w:val="24"/>
          <w:lang w:val="ro-RO"/>
        </w:rPr>
        <w:t>a, mai exact în Lloret de Mar, c</w:t>
      </w:r>
      <w:r w:rsidRPr="005D58B3">
        <w:rPr>
          <w:rFonts w:ascii="Times New Roman" w:hAnsi="Times New Roman" w:cs="Times New Roman"/>
          <w:sz w:val="24"/>
          <w:szCs w:val="24"/>
          <w:lang w:val="ro-RO"/>
        </w:rPr>
        <w:t>u facilităţi precum masa, cazarea gratis, plus bani de cheltuială (200 € lunar).</w:t>
      </w: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 xml:space="preserve">Această practică a început în 1 iulie şi a durat 3 luni. Înainte de plecare am trecut printr-o perioadă de indecidere dar într-un final mi-am cumpărat biletul de avion şi imediat după ultimul examen am şi plecat. Experienţa a început astfel: o noapte petrecută în aeroportul din Barcelona, la prima oră am luat autobuzul direct spre Lloret de Mar şi într-o oră şi jumătate m-am pomenit cu colega mea în staţia dintr-un oraş plin cu turişti. În momentul în care am găsit hotelul, care era şi destul de aproape de staţie, ne-am prezentat la recepţie unde am fost înregistrate şi ni sa dat cheile pentru camera deja rezervată pentru noi. Misiunea mea în cadrul acestui hotel era pe post de recepţioneră la hotelul central. Numele acestui hotel este Guitart Hotels, fiind de 3 şi 4 stele, independenţă de corp sau cameră. </w:t>
      </w: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 xml:space="preserve">În prima zi </w:t>
      </w:r>
      <w:r>
        <w:rPr>
          <w:rFonts w:ascii="Times New Roman" w:hAnsi="Times New Roman" w:cs="Times New Roman"/>
          <w:sz w:val="24"/>
          <w:szCs w:val="24"/>
          <w:lang w:val="ro-RO"/>
        </w:rPr>
        <w:t>l-</w:t>
      </w:r>
      <w:r w:rsidRPr="005D58B3">
        <w:rPr>
          <w:rFonts w:ascii="Times New Roman" w:hAnsi="Times New Roman" w:cs="Times New Roman"/>
          <w:sz w:val="24"/>
          <w:szCs w:val="24"/>
          <w:lang w:val="ro-RO"/>
        </w:rPr>
        <w:t xml:space="preserve">am cunoscut </w:t>
      </w:r>
      <w:r>
        <w:rPr>
          <w:rFonts w:ascii="Times New Roman" w:hAnsi="Times New Roman" w:cs="Times New Roman"/>
          <w:sz w:val="24"/>
          <w:szCs w:val="24"/>
          <w:lang w:val="ro-RO"/>
        </w:rPr>
        <w:t xml:space="preserve">pe </w:t>
      </w:r>
      <w:r w:rsidRPr="005D58B3">
        <w:rPr>
          <w:rFonts w:ascii="Times New Roman" w:hAnsi="Times New Roman" w:cs="Times New Roman"/>
          <w:sz w:val="24"/>
          <w:szCs w:val="24"/>
          <w:lang w:val="ro-RO"/>
        </w:rPr>
        <w:t>şeful general, iar după trei zile am avut o şedinţă cu toţi cei din practică, unde s-au prezentat toate serviciile care le promovează hotelul şi ne-a informat referitor la numărul hotelurilor de Guitart şi istoria sa. Ce este cel mai important pentru a obţine o astfel de misiune? Să cunoşti în primul rând limba spaniolă, engleză şi de preferinţă franceza sau rusa, nu ar fi rău şi mai multe limbi. Însă eu am practicat spaniola, engleza, rusa şi româna. Chiar din prima zi am fost pusă în faţa clienţilor şi învăţam totul pe baza întrebărilor care mi le adresau, eu la rândul meu răspundeam după ce îmi spunea unul dintre colegi care era răspunsul. Am cunoscut o mulţime de oameni, cu preferinţe, întrebări care mai de care, mai curioşi sau chiar clienţi mulţumiţi de felul în care erau deserviţi. Însă ca recepţioner trebuie să ştii să fii cât mai sigur pe tine şi să dai răspunsuri cât mai pe scurt şi pe înţeles.</w:t>
      </w: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Hotelul era administrat de 4 manageri, iar eu mă subordonam managerului de recepţie, care vreau să ada</w:t>
      </w:r>
      <w:r>
        <w:rPr>
          <w:rFonts w:ascii="Times New Roman" w:hAnsi="Times New Roman" w:cs="Times New Roman"/>
          <w:sz w:val="24"/>
          <w:szCs w:val="24"/>
          <w:lang w:val="ro-RO"/>
        </w:rPr>
        <w:t>u</w:t>
      </w:r>
      <w:r w:rsidRPr="005D58B3">
        <w:rPr>
          <w:rFonts w:ascii="Times New Roman" w:hAnsi="Times New Roman" w:cs="Times New Roman"/>
          <w:sz w:val="24"/>
          <w:szCs w:val="24"/>
          <w:lang w:val="ro-RO"/>
        </w:rPr>
        <w:t>g că m-a ajutat enorm de mult, la fiecare situaţie neplăcută cu vreun client, eu mă pomeneam cu el la spatele meu şi mă sprijinea. La început cel mai dificil lucru era să schimb limba de comunicare în fiecare minut, mai târziu devenind o obişnuinţă. Am privit totul cu mult entuziasm, cauză fiind diversitatea de clienţi şi colegi de lucru. Ca politică a acestui hotel este că recrutează anual foarte mulţi studenţi internaţionali, acest lucru însemnând că iarăşi te simţi ca un student Erasmus într-o universitate străină, unde cunoşti o mulţime de studenţi străini.</w:t>
      </w: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Am avut oportunitatea de a merge în excursii, datorită faptului că eram personal de Guitart, excursii precum delfinarium, Aqua Park, cruazieră şi nu în ultimul rând discotecile, care majoritatea sunt gratis sau cu reduceri mari pentru intrare şi băuturi. Deci o asfel de experienţă în câteva cuvinte poate fi descrisă precum „Combinaţia perfectă a utilului cu plăcutul”.</w:t>
      </w:r>
    </w:p>
    <w:p w:rsidR="00323006" w:rsidRPr="005D58B3" w:rsidRDefault="00323006" w:rsidP="00EE50D5">
      <w:pPr>
        <w:spacing w:after="0"/>
        <w:ind w:left="-142" w:firstLine="567"/>
        <w:jc w:val="both"/>
        <w:rPr>
          <w:rFonts w:ascii="Times New Roman" w:hAnsi="Times New Roman" w:cs="Times New Roman"/>
          <w:sz w:val="24"/>
          <w:szCs w:val="24"/>
          <w:lang w:val="ro-RO"/>
        </w:rPr>
      </w:pPr>
      <w:r w:rsidRPr="005D58B3">
        <w:rPr>
          <w:rFonts w:ascii="Times New Roman" w:hAnsi="Times New Roman" w:cs="Times New Roman"/>
          <w:sz w:val="24"/>
          <w:szCs w:val="24"/>
          <w:lang w:val="ro-RO"/>
        </w:rPr>
        <w:t xml:space="preserve">Îndemnul meu pentru fiecare student este să trăiască astfel de experienţe, deoarece dau multe de învăţat, rămânând cu impresii şi amintiri frumoase, de nedescris într-o pagină.  </w:t>
      </w:r>
    </w:p>
    <w:sectPr w:rsidR="00323006" w:rsidRPr="005D58B3" w:rsidSect="00EE50D5">
      <w:pgSz w:w="12240" w:h="15840"/>
      <w:pgMar w:top="1135" w:right="132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54F"/>
    <w:rsid w:val="000E204A"/>
    <w:rsid w:val="002016EE"/>
    <w:rsid w:val="00217335"/>
    <w:rsid w:val="00295F23"/>
    <w:rsid w:val="00323006"/>
    <w:rsid w:val="00420D79"/>
    <w:rsid w:val="0054076E"/>
    <w:rsid w:val="005D58B3"/>
    <w:rsid w:val="006C7797"/>
    <w:rsid w:val="0086304F"/>
    <w:rsid w:val="0095225D"/>
    <w:rsid w:val="00953285"/>
    <w:rsid w:val="00BE55ED"/>
    <w:rsid w:val="00C00E89"/>
    <w:rsid w:val="00C1754F"/>
    <w:rsid w:val="00D216B6"/>
    <w:rsid w:val="00D9052F"/>
    <w:rsid w:val="00E26004"/>
    <w:rsid w:val="00EE50D5"/>
    <w:rsid w:val="00FC1F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4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569</Words>
  <Characters>3249</Characters>
  <Application>Microsoft Office Outlook</Application>
  <DocSecurity>0</DocSecurity>
  <Lines>0</Lines>
  <Paragraphs>0</Paragraphs>
  <ScaleCrop>false</ScaleCrop>
  <Company>DELLNBX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dc:title>
  <dc:subject/>
  <dc:creator>Gheorghina</dc:creator>
  <cp:keywords/>
  <dc:description/>
  <cp:lastModifiedBy>veronica.buta</cp:lastModifiedBy>
  <cp:revision>4</cp:revision>
  <dcterms:created xsi:type="dcterms:W3CDTF">2013-10-24T07:36:00Z</dcterms:created>
  <dcterms:modified xsi:type="dcterms:W3CDTF">2013-11-15T11:18:00Z</dcterms:modified>
</cp:coreProperties>
</file>